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2F" w:rsidRPr="009457C1" w:rsidRDefault="0064492F" w:rsidP="004809E5">
      <w:pPr>
        <w:spacing w:after="0" w:line="240" w:lineRule="auto"/>
        <w:ind w:firstLine="6660"/>
        <w:rPr>
          <w:rFonts w:ascii="Times New Roman" w:hAnsi="Times New Roman" w:cs="Times New Roman"/>
        </w:rPr>
      </w:pPr>
      <w:r w:rsidRPr="009457C1">
        <w:rPr>
          <w:rFonts w:ascii="Times New Roman" w:hAnsi="Times New Roman" w:cs="Times New Roman"/>
        </w:rPr>
        <w:t>УТВЕРЖДАЮ</w:t>
      </w:r>
    </w:p>
    <w:p w:rsidR="0064492F" w:rsidRPr="009457C1" w:rsidRDefault="0064492F" w:rsidP="004809E5">
      <w:pPr>
        <w:spacing w:after="0" w:line="240" w:lineRule="auto"/>
        <w:ind w:firstLine="6660"/>
        <w:rPr>
          <w:rFonts w:ascii="Times New Roman" w:hAnsi="Times New Roman" w:cs="Times New Roman"/>
        </w:rPr>
      </w:pPr>
      <w:r w:rsidRPr="009457C1">
        <w:rPr>
          <w:rFonts w:ascii="Times New Roman" w:hAnsi="Times New Roman" w:cs="Times New Roman"/>
        </w:rPr>
        <w:t>Директор МОУ ООШ № 7</w:t>
      </w:r>
    </w:p>
    <w:p w:rsidR="0064492F" w:rsidRPr="009457C1" w:rsidRDefault="0064492F" w:rsidP="004809E5">
      <w:pPr>
        <w:spacing w:after="0" w:line="240" w:lineRule="auto"/>
        <w:ind w:firstLine="6660"/>
        <w:rPr>
          <w:rFonts w:ascii="Times New Roman" w:hAnsi="Times New Roman" w:cs="Times New Roman"/>
        </w:rPr>
      </w:pPr>
      <w:r w:rsidRPr="009457C1">
        <w:rPr>
          <w:rFonts w:ascii="Times New Roman" w:hAnsi="Times New Roman" w:cs="Times New Roman"/>
        </w:rPr>
        <w:t>__________ М.В. Казначеева</w:t>
      </w:r>
    </w:p>
    <w:p w:rsidR="0064492F" w:rsidRPr="009457C1" w:rsidRDefault="0064492F" w:rsidP="004809E5">
      <w:pPr>
        <w:spacing w:after="0" w:line="240" w:lineRule="auto"/>
        <w:ind w:firstLine="6660"/>
        <w:rPr>
          <w:rFonts w:ascii="Times New Roman" w:hAnsi="Times New Roman" w:cs="Times New Roman"/>
        </w:rPr>
      </w:pPr>
      <w:r w:rsidRPr="009457C1">
        <w:rPr>
          <w:rFonts w:ascii="Times New Roman" w:hAnsi="Times New Roman" w:cs="Times New Roman"/>
        </w:rPr>
        <w:t>«17» октября 2016г.</w:t>
      </w:r>
    </w:p>
    <w:p w:rsidR="0064492F" w:rsidRPr="009457C1" w:rsidRDefault="0064492F" w:rsidP="004809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4492F" w:rsidRPr="009457C1" w:rsidRDefault="0064492F" w:rsidP="004809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457C1">
        <w:rPr>
          <w:rFonts w:ascii="Times New Roman" w:hAnsi="Times New Roman" w:cs="Times New Roman"/>
          <w:b/>
          <w:bCs/>
        </w:rPr>
        <w:t>План работы</w:t>
      </w:r>
    </w:p>
    <w:p w:rsidR="0064492F" w:rsidRPr="009457C1" w:rsidRDefault="0064492F" w:rsidP="004809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457C1">
        <w:rPr>
          <w:rFonts w:ascii="Times New Roman" w:hAnsi="Times New Roman" w:cs="Times New Roman"/>
          <w:b/>
          <w:bCs/>
        </w:rPr>
        <w:t>Муниципального общеобразовательного учреждения</w:t>
      </w:r>
    </w:p>
    <w:p w:rsidR="0064492F" w:rsidRPr="009457C1" w:rsidRDefault="0064492F" w:rsidP="004809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457C1">
        <w:rPr>
          <w:rFonts w:ascii="Times New Roman" w:hAnsi="Times New Roman" w:cs="Times New Roman"/>
          <w:b/>
          <w:bCs/>
        </w:rPr>
        <w:t>«Основная общеобразовательная школа № 7»</w:t>
      </w:r>
    </w:p>
    <w:p w:rsidR="0064492F" w:rsidRPr="009457C1" w:rsidRDefault="0064492F" w:rsidP="004809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457C1">
        <w:rPr>
          <w:rFonts w:ascii="Times New Roman" w:hAnsi="Times New Roman" w:cs="Times New Roman"/>
          <w:b/>
          <w:bCs/>
        </w:rPr>
        <w:t>с 17.10.2016г. по 21.10.2016г.</w:t>
      </w:r>
    </w:p>
    <w:p w:rsidR="0064492F" w:rsidRPr="009457C1" w:rsidRDefault="0064492F" w:rsidP="004809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0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8"/>
        <w:gridCol w:w="900"/>
        <w:gridCol w:w="1080"/>
        <w:gridCol w:w="2336"/>
      </w:tblGrid>
      <w:tr w:rsidR="0064492F" w:rsidRPr="009457C1">
        <w:tc>
          <w:tcPr>
            <w:tcW w:w="5688" w:type="dxa"/>
          </w:tcPr>
          <w:p w:rsidR="0064492F" w:rsidRPr="009457C1" w:rsidRDefault="0064492F" w:rsidP="00CD349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7C1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900" w:type="dxa"/>
          </w:tcPr>
          <w:p w:rsidR="0064492F" w:rsidRPr="009457C1" w:rsidRDefault="0064492F" w:rsidP="00CD349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7C1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080" w:type="dxa"/>
          </w:tcPr>
          <w:p w:rsidR="0064492F" w:rsidRPr="009457C1" w:rsidRDefault="0064492F" w:rsidP="00CD349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7C1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2336" w:type="dxa"/>
          </w:tcPr>
          <w:p w:rsidR="0064492F" w:rsidRPr="009457C1" w:rsidRDefault="0064492F" w:rsidP="00CD349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7C1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64492F" w:rsidRPr="009457C1">
        <w:tc>
          <w:tcPr>
            <w:tcW w:w="10004" w:type="dxa"/>
            <w:gridSpan w:val="4"/>
          </w:tcPr>
          <w:p w:rsidR="0064492F" w:rsidRPr="009457C1" w:rsidRDefault="0064492F" w:rsidP="00CD349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7C1">
              <w:rPr>
                <w:rFonts w:ascii="Times New Roman" w:hAnsi="Times New Roman" w:cs="Times New Roman"/>
                <w:b/>
                <w:bCs/>
              </w:rPr>
              <w:t>ПОНЕДЕЛЬНИК, 17.10.</w:t>
            </w:r>
          </w:p>
        </w:tc>
      </w:tr>
      <w:tr w:rsidR="0064492F" w:rsidRPr="009457C1">
        <w:tc>
          <w:tcPr>
            <w:tcW w:w="10004" w:type="dxa"/>
            <w:gridSpan w:val="4"/>
          </w:tcPr>
          <w:p w:rsidR="0064492F" w:rsidRPr="009457C1" w:rsidRDefault="0064492F" w:rsidP="00CD349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7C1">
              <w:rPr>
                <w:rFonts w:ascii="Times New Roman" w:hAnsi="Times New Roman" w:cs="Times New Roman"/>
                <w:b/>
                <w:bCs/>
              </w:rPr>
              <w:t>Дежурный администратор: Казначеева М.В.</w:t>
            </w:r>
          </w:p>
        </w:tc>
      </w:tr>
      <w:tr w:rsidR="0064492F" w:rsidRPr="009457C1">
        <w:tc>
          <w:tcPr>
            <w:tcW w:w="10004" w:type="dxa"/>
            <w:gridSpan w:val="4"/>
          </w:tcPr>
          <w:p w:rsidR="0064492F" w:rsidRPr="009457C1" w:rsidRDefault="0064492F" w:rsidP="00CD349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7C1">
              <w:rPr>
                <w:rFonts w:ascii="Times New Roman" w:hAnsi="Times New Roman" w:cs="Times New Roman"/>
                <w:b/>
                <w:bCs/>
              </w:rPr>
              <w:t>Дежурный класс 7 В, классный руководитель Шумилина О.В.</w:t>
            </w:r>
          </w:p>
        </w:tc>
      </w:tr>
      <w:tr w:rsidR="0064492F" w:rsidRPr="009457C1">
        <w:tc>
          <w:tcPr>
            <w:tcW w:w="5688" w:type="dxa"/>
          </w:tcPr>
          <w:p w:rsidR="0064492F" w:rsidRPr="009457C1" w:rsidRDefault="0064492F" w:rsidP="00CD3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 xml:space="preserve">Оперативное совещание с руководителями образовательных организаций и учреждений образования по вопросу вакцинации против гриппа. </w:t>
            </w:r>
          </w:p>
        </w:tc>
        <w:tc>
          <w:tcPr>
            <w:tcW w:w="900" w:type="dxa"/>
          </w:tcPr>
          <w:p w:rsidR="0064492F" w:rsidRPr="009457C1" w:rsidRDefault="0064492F" w:rsidP="00CD3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080" w:type="dxa"/>
          </w:tcPr>
          <w:p w:rsidR="0064492F" w:rsidRPr="009457C1" w:rsidRDefault="0064492F" w:rsidP="00CD3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к.13</w:t>
            </w:r>
          </w:p>
        </w:tc>
        <w:tc>
          <w:tcPr>
            <w:tcW w:w="2336" w:type="dxa"/>
          </w:tcPr>
          <w:p w:rsidR="0064492F" w:rsidRPr="009457C1" w:rsidRDefault="0064492F" w:rsidP="00CD34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Казначеева М.В.</w:t>
            </w:r>
          </w:p>
        </w:tc>
      </w:tr>
      <w:tr w:rsidR="0064492F" w:rsidRPr="009457C1">
        <w:tc>
          <w:tcPr>
            <w:tcW w:w="5688" w:type="dxa"/>
          </w:tcPr>
          <w:p w:rsidR="0064492F" w:rsidRPr="009457C1" w:rsidRDefault="0064492F" w:rsidP="00CD3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 xml:space="preserve">Учредительное собрание по организации движения ВВПОД «Юнармия» в городе Оленегорске с подведомственной территорией. </w:t>
            </w:r>
          </w:p>
        </w:tc>
        <w:tc>
          <w:tcPr>
            <w:tcW w:w="900" w:type="dxa"/>
          </w:tcPr>
          <w:p w:rsidR="0064492F" w:rsidRPr="009457C1" w:rsidRDefault="0064492F" w:rsidP="00CD3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080" w:type="dxa"/>
          </w:tcPr>
          <w:p w:rsidR="0064492F" w:rsidRPr="009457C1" w:rsidRDefault="0064492F" w:rsidP="00CD349D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 xml:space="preserve">Ферсмана,15 </w:t>
            </w:r>
          </w:p>
        </w:tc>
        <w:tc>
          <w:tcPr>
            <w:tcW w:w="2336" w:type="dxa"/>
          </w:tcPr>
          <w:p w:rsidR="0064492F" w:rsidRPr="009457C1" w:rsidRDefault="0064492F" w:rsidP="00CD34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Кройтор Ю.В.</w:t>
            </w:r>
          </w:p>
          <w:p w:rsidR="0064492F" w:rsidRPr="009457C1" w:rsidRDefault="0064492F" w:rsidP="00CD34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Коряковская В.Н.</w:t>
            </w:r>
          </w:p>
        </w:tc>
      </w:tr>
      <w:tr w:rsidR="0064492F" w:rsidRPr="009457C1">
        <w:tc>
          <w:tcPr>
            <w:tcW w:w="10004" w:type="dxa"/>
            <w:gridSpan w:val="4"/>
          </w:tcPr>
          <w:p w:rsidR="0064492F" w:rsidRPr="009457C1" w:rsidRDefault="0064492F" w:rsidP="00CD34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  <w:b/>
                <w:bCs/>
              </w:rPr>
              <w:t>ВТОРНИК, 18.10.</w:t>
            </w:r>
          </w:p>
        </w:tc>
      </w:tr>
      <w:tr w:rsidR="0064492F" w:rsidRPr="009457C1">
        <w:tc>
          <w:tcPr>
            <w:tcW w:w="10004" w:type="dxa"/>
            <w:gridSpan w:val="4"/>
          </w:tcPr>
          <w:p w:rsidR="0064492F" w:rsidRPr="009457C1" w:rsidRDefault="0064492F" w:rsidP="00CD349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7C1">
              <w:rPr>
                <w:rFonts w:ascii="Times New Roman" w:hAnsi="Times New Roman" w:cs="Times New Roman"/>
                <w:b/>
                <w:bCs/>
              </w:rPr>
              <w:t>Дежурный администратор: замдиректора по УР Вересова В.В.</w:t>
            </w:r>
          </w:p>
        </w:tc>
      </w:tr>
      <w:tr w:rsidR="0064492F" w:rsidRPr="009457C1">
        <w:tc>
          <w:tcPr>
            <w:tcW w:w="5688" w:type="dxa"/>
          </w:tcPr>
          <w:p w:rsidR="0064492F" w:rsidRPr="009457C1" w:rsidRDefault="0064492F" w:rsidP="00CD3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Заседание Координационного совета по патриотическому воспитанию граждан Российской Федерации в муниципальном образовании</w:t>
            </w:r>
          </w:p>
        </w:tc>
        <w:tc>
          <w:tcPr>
            <w:tcW w:w="900" w:type="dxa"/>
          </w:tcPr>
          <w:p w:rsidR="0064492F" w:rsidRPr="009457C1" w:rsidRDefault="0064492F" w:rsidP="00CD3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080" w:type="dxa"/>
          </w:tcPr>
          <w:p w:rsidR="0064492F" w:rsidRPr="009457C1" w:rsidRDefault="0064492F" w:rsidP="00CD349D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к.207 А/г</w:t>
            </w:r>
          </w:p>
        </w:tc>
        <w:tc>
          <w:tcPr>
            <w:tcW w:w="2336" w:type="dxa"/>
          </w:tcPr>
          <w:p w:rsidR="0064492F" w:rsidRPr="009457C1" w:rsidRDefault="0064492F" w:rsidP="00CD3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Казначеева М.В.</w:t>
            </w:r>
          </w:p>
        </w:tc>
      </w:tr>
      <w:tr w:rsidR="0064492F" w:rsidRPr="009457C1">
        <w:tc>
          <w:tcPr>
            <w:tcW w:w="5688" w:type="dxa"/>
          </w:tcPr>
          <w:p w:rsidR="0064492F" w:rsidRPr="009457C1" w:rsidRDefault="0064492F" w:rsidP="00CD3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 xml:space="preserve">Организационное заседание учителей математики  в рамках работы муниципальной сетевой «Школы олимпиадного резерва». </w:t>
            </w:r>
          </w:p>
        </w:tc>
        <w:tc>
          <w:tcPr>
            <w:tcW w:w="900" w:type="dxa"/>
          </w:tcPr>
          <w:p w:rsidR="0064492F" w:rsidRPr="009457C1" w:rsidRDefault="0064492F" w:rsidP="00CD34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080" w:type="dxa"/>
          </w:tcPr>
          <w:p w:rsidR="0064492F" w:rsidRPr="009457C1" w:rsidRDefault="0064492F" w:rsidP="00CD34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 xml:space="preserve">СШ-4 </w:t>
            </w:r>
          </w:p>
          <w:p w:rsidR="0064492F" w:rsidRPr="009457C1" w:rsidRDefault="0064492F" w:rsidP="0057320D">
            <w:pPr>
              <w:pStyle w:val="NoSpacing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(2 корп. )</w:t>
            </w:r>
          </w:p>
        </w:tc>
        <w:tc>
          <w:tcPr>
            <w:tcW w:w="2336" w:type="dxa"/>
          </w:tcPr>
          <w:p w:rsidR="0064492F" w:rsidRPr="009457C1" w:rsidRDefault="0064492F" w:rsidP="006558F5">
            <w:pPr>
              <w:pStyle w:val="NoSpacing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Гончарова Е.А.</w:t>
            </w:r>
          </w:p>
        </w:tc>
      </w:tr>
      <w:tr w:rsidR="0064492F" w:rsidRPr="009457C1">
        <w:tc>
          <w:tcPr>
            <w:tcW w:w="5688" w:type="dxa"/>
          </w:tcPr>
          <w:p w:rsidR="0064492F" w:rsidRPr="009457C1" w:rsidRDefault="0064492F" w:rsidP="00CD3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Учителям русского языка и математики предоставить в учебную часть результаты входного контроля в 5х классах</w:t>
            </w:r>
          </w:p>
        </w:tc>
        <w:tc>
          <w:tcPr>
            <w:tcW w:w="900" w:type="dxa"/>
          </w:tcPr>
          <w:p w:rsidR="0064492F" w:rsidRPr="009457C1" w:rsidRDefault="0064492F" w:rsidP="00CD34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До 15.00</w:t>
            </w:r>
          </w:p>
        </w:tc>
        <w:tc>
          <w:tcPr>
            <w:tcW w:w="1080" w:type="dxa"/>
          </w:tcPr>
          <w:p w:rsidR="0064492F" w:rsidRPr="009457C1" w:rsidRDefault="0064492F" w:rsidP="00CD34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каб. зам. дир. по УР</w:t>
            </w:r>
          </w:p>
        </w:tc>
        <w:tc>
          <w:tcPr>
            <w:tcW w:w="2336" w:type="dxa"/>
          </w:tcPr>
          <w:p w:rsidR="0064492F" w:rsidRPr="009457C1" w:rsidRDefault="0064492F" w:rsidP="006558F5">
            <w:pPr>
              <w:pStyle w:val="NoSpacing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 xml:space="preserve">Менькова Л.В., Гонкова С.Н., </w:t>
            </w:r>
          </w:p>
          <w:p w:rsidR="0064492F" w:rsidRPr="009457C1" w:rsidRDefault="0064492F" w:rsidP="006558F5">
            <w:pPr>
              <w:pStyle w:val="NoSpacing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Шепелева Е.Н.</w:t>
            </w:r>
          </w:p>
        </w:tc>
      </w:tr>
      <w:tr w:rsidR="0064492F" w:rsidRPr="009457C1">
        <w:tc>
          <w:tcPr>
            <w:tcW w:w="10004" w:type="dxa"/>
            <w:gridSpan w:val="4"/>
          </w:tcPr>
          <w:p w:rsidR="0064492F" w:rsidRPr="009457C1" w:rsidRDefault="0064492F" w:rsidP="00CD34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  <w:b/>
                <w:bCs/>
              </w:rPr>
              <w:t>СРЕДА, 19.10.</w:t>
            </w:r>
          </w:p>
        </w:tc>
      </w:tr>
      <w:tr w:rsidR="0064492F" w:rsidRPr="009457C1">
        <w:tc>
          <w:tcPr>
            <w:tcW w:w="10004" w:type="dxa"/>
            <w:gridSpan w:val="4"/>
          </w:tcPr>
          <w:p w:rsidR="0064492F" w:rsidRPr="009457C1" w:rsidRDefault="0064492F" w:rsidP="00CD349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7C1">
              <w:rPr>
                <w:rFonts w:ascii="Times New Roman" w:hAnsi="Times New Roman" w:cs="Times New Roman"/>
                <w:b/>
                <w:bCs/>
              </w:rPr>
              <w:t>Дежурный администратор: замдиректора по УР Гончарова Е.А.</w:t>
            </w:r>
          </w:p>
        </w:tc>
      </w:tr>
      <w:tr w:rsidR="0064492F" w:rsidRPr="009457C1">
        <w:tc>
          <w:tcPr>
            <w:tcW w:w="5688" w:type="dxa"/>
          </w:tcPr>
          <w:p w:rsidR="0064492F" w:rsidRPr="009457C1" w:rsidRDefault="0064492F" w:rsidP="00CD349D">
            <w:pPr>
              <w:pStyle w:val="Title"/>
              <w:jc w:val="both"/>
              <w:rPr>
                <w:sz w:val="22"/>
                <w:szCs w:val="22"/>
              </w:rPr>
            </w:pPr>
            <w:r w:rsidRPr="009457C1">
              <w:rPr>
                <w:sz w:val="22"/>
                <w:szCs w:val="22"/>
              </w:rPr>
              <w:t xml:space="preserve">Выездная проверка функционирования контентной фильтрации к началу 2016/2017 учебного года </w:t>
            </w:r>
          </w:p>
        </w:tc>
        <w:tc>
          <w:tcPr>
            <w:tcW w:w="900" w:type="dxa"/>
          </w:tcPr>
          <w:p w:rsidR="0064492F" w:rsidRPr="009457C1" w:rsidRDefault="0064492F" w:rsidP="006558F5">
            <w:pPr>
              <w:pStyle w:val="Title"/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9457C1">
              <w:rPr>
                <w:rStyle w:val="Strong"/>
                <w:b w:val="0"/>
                <w:bCs w:val="0"/>
                <w:sz w:val="22"/>
                <w:szCs w:val="22"/>
              </w:rPr>
              <w:t>10.30</w:t>
            </w:r>
          </w:p>
          <w:p w:rsidR="0064492F" w:rsidRPr="009457C1" w:rsidRDefault="0064492F" w:rsidP="006558F5">
            <w:pPr>
              <w:pStyle w:val="Title"/>
              <w:rPr>
                <w:rStyle w:val="Strong"/>
                <w:b w:val="0"/>
                <w:bCs w:val="0"/>
                <w:sz w:val="22"/>
                <w:szCs w:val="22"/>
              </w:rPr>
            </w:pPr>
          </w:p>
          <w:p w:rsidR="0064492F" w:rsidRPr="009457C1" w:rsidRDefault="0064492F" w:rsidP="006558F5">
            <w:pPr>
              <w:pStyle w:val="Title"/>
              <w:rPr>
                <w:sz w:val="22"/>
                <w:szCs w:val="22"/>
              </w:rPr>
            </w:pPr>
            <w:r w:rsidRPr="009457C1">
              <w:rPr>
                <w:rStyle w:val="Strong"/>
                <w:b w:val="0"/>
                <w:bCs w:val="0"/>
                <w:sz w:val="22"/>
                <w:szCs w:val="22"/>
              </w:rPr>
              <w:t>14.30</w:t>
            </w:r>
          </w:p>
        </w:tc>
        <w:tc>
          <w:tcPr>
            <w:tcW w:w="1080" w:type="dxa"/>
          </w:tcPr>
          <w:p w:rsidR="0064492F" w:rsidRPr="009457C1" w:rsidRDefault="0064492F" w:rsidP="00CD3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ОШ-7</w:t>
            </w:r>
          </w:p>
          <w:p w:rsidR="0064492F" w:rsidRPr="009457C1" w:rsidRDefault="0064492F" w:rsidP="00CD3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492F" w:rsidRPr="009457C1" w:rsidRDefault="0064492F" w:rsidP="00CD3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64492F" w:rsidRPr="009457C1" w:rsidRDefault="0064492F" w:rsidP="00CD349D">
            <w:pPr>
              <w:pStyle w:val="Title"/>
              <w:jc w:val="left"/>
              <w:rPr>
                <w:sz w:val="22"/>
                <w:szCs w:val="22"/>
              </w:rPr>
            </w:pPr>
            <w:r w:rsidRPr="009457C1">
              <w:rPr>
                <w:sz w:val="22"/>
                <w:szCs w:val="22"/>
              </w:rPr>
              <w:t>Столярова Л.Н.,</w:t>
            </w:r>
          </w:p>
          <w:p w:rsidR="0064492F" w:rsidRPr="009457C1" w:rsidRDefault="0064492F" w:rsidP="00CD349D">
            <w:pPr>
              <w:pStyle w:val="Title"/>
              <w:jc w:val="left"/>
              <w:rPr>
                <w:sz w:val="22"/>
                <w:szCs w:val="22"/>
              </w:rPr>
            </w:pPr>
            <w:r w:rsidRPr="009457C1">
              <w:rPr>
                <w:sz w:val="22"/>
                <w:szCs w:val="22"/>
              </w:rPr>
              <w:t>члены комиссии</w:t>
            </w:r>
          </w:p>
        </w:tc>
      </w:tr>
      <w:tr w:rsidR="0064492F" w:rsidRPr="009457C1">
        <w:tc>
          <w:tcPr>
            <w:tcW w:w="5688" w:type="dxa"/>
          </w:tcPr>
          <w:p w:rsidR="0064492F" w:rsidRPr="009457C1" w:rsidRDefault="0064492F" w:rsidP="00CD3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Веселые старты для учащихся 5-х классов в рамках Президентских состязаний</w:t>
            </w:r>
          </w:p>
        </w:tc>
        <w:tc>
          <w:tcPr>
            <w:tcW w:w="900" w:type="dxa"/>
          </w:tcPr>
          <w:p w:rsidR="0064492F" w:rsidRPr="009457C1" w:rsidRDefault="0064492F" w:rsidP="00CD3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080" w:type="dxa"/>
          </w:tcPr>
          <w:p w:rsidR="0064492F" w:rsidRPr="009457C1" w:rsidRDefault="0064492F" w:rsidP="00CD349D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Дом физкультурника УСЦ</w:t>
            </w:r>
          </w:p>
        </w:tc>
        <w:tc>
          <w:tcPr>
            <w:tcW w:w="2336" w:type="dxa"/>
          </w:tcPr>
          <w:p w:rsidR="0064492F" w:rsidRPr="009457C1" w:rsidRDefault="0064492F" w:rsidP="00CD34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Кройтор Ю.В.</w:t>
            </w:r>
          </w:p>
          <w:p w:rsidR="0064492F" w:rsidRPr="009457C1" w:rsidRDefault="0064492F" w:rsidP="00CD34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Глебова Е.А.</w:t>
            </w:r>
          </w:p>
        </w:tc>
      </w:tr>
      <w:tr w:rsidR="0064492F" w:rsidRPr="009457C1">
        <w:tc>
          <w:tcPr>
            <w:tcW w:w="5688" w:type="dxa"/>
          </w:tcPr>
          <w:p w:rsidR="0064492F" w:rsidRPr="009457C1" w:rsidRDefault="0064492F" w:rsidP="00CD3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 xml:space="preserve">Совещание для председателей ППО. </w:t>
            </w:r>
          </w:p>
        </w:tc>
        <w:tc>
          <w:tcPr>
            <w:tcW w:w="900" w:type="dxa"/>
          </w:tcPr>
          <w:p w:rsidR="0064492F" w:rsidRPr="009457C1" w:rsidRDefault="0064492F" w:rsidP="00CD34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080" w:type="dxa"/>
          </w:tcPr>
          <w:p w:rsidR="0064492F" w:rsidRPr="009457C1" w:rsidRDefault="0064492F" w:rsidP="00CD349D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Ферсмана,15 (конф.зал)</w:t>
            </w:r>
          </w:p>
        </w:tc>
        <w:tc>
          <w:tcPr>
            <w:tcW w:w="2336" w:type="dxa"/>
          </w:tcPr>
          <w:p w:rsidR="0064492F" w:rsidRPr="009457C1" w:rsidRDefault="0064492F" w:rsidP="006558F5">
            <w:pPr>
              <w:pStyle w:val="NoSpacing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Фатерина Е.П.</w:t>
            </w:r>
          </w:p>
        </w:tc>
      </w:tr>
      <w:tr w:rsidR="0064492F" w:rsidRPr="009457C1">
        <w:tc>
          <w:tcPr>
            <w:tcW w:w="5688" w:type="dxa"/>
          </w:tcPr>
          <w:p w:rsidR="0064492F" w:rsidRPr="009457C1" w:rsidRDefault="0064492F" w:rsidP="00CD3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Семинар ВКС «</w:t>
            </w:r>
            <w:r w:rsidRPr="009457C1">
              <w:rPr>
                <w:rFonts w:ascii="Times New Roman" w:hAnsi="Times New Roman" w:cs="Times New Roman"/>
                <w:color w:val="000000"/>
              </w:rPr>
              <w:t>Совершенствование качества преподавания на основе предметно-содержательного анализа результатов государственной итоговой аттестации выпускников по биологии</w:t>
            </w:r>
            <w:r w:rsidRPr="009457C1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900" w:type="dxa"/>
          </w:tcPr>
          <w:p w:rsidR="0064492F" w:rsidRPr="009457C1" w:rsidRDefault="0064492F" w:rsidP="00CD3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080" w:type="dxa"/>
          </w:tcPr>
          <w:p w:rsidR="0064492F" w:rsidRPr="009457C1" w:rsidRDefault="0064492F" w:rsidP="00CD3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СШ-4</w:t>
            </w:r>
          </w:p>
          <w:p w:rsidR="0064492F" w:rsidRPr="009457C1" w:rsidRDefault="0064492F" w:rsidP="00CD3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(2 корп.)</w:t>
            </w:r>
          </w:p>
        </w:tc>
        <w:tc>
          <w:tcPr>
            <w:tcW w:w="2336" w:type="dxa"/>
          </w:tcPr>
          <w:p w:rsidR="0064492F" w:rsidRPr="009457C1" w:rsidRDefault="0064492F" w:rsidP="006558F5">
            <w:pPr>
              <w:pStyle w:val="NoSpacing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Хлучина Т.В.</w:t>
            </w:r>
          </w:p>
        </w:tc>
      </w:tr>
      <w:tr w:rsidR="0064492F" w:rsidRPr="009457C1">
        <w:tc>
          <w:tcPr>
            <w:tcW w:w="5688" w:type="dxa"/>
          </w:tcPr>
          <w:p w:rsidR="0064492F" w:rsidRPr="009457C1" w:rsidRDefault="0064492F" w:rsidP="00CD34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Открытие «Школы олимпиадного резерва» в 2016/2017 уч.году с участием специалистов филиала МАГУ в г.Апатиты Учителям-предметникам, записавшим учащихся в ШОР обеспечить явку учащихся</w:t>
            </w:r>
          </w:p>
        </w:tc>
        <w:tc>
          <w:tcPr>
            <w:tcW w:w="900" w:type="dxa"/>
          </w:tcPr>
          <w:p w:rsidR="0064492F" w:rsidRPr="009457C1" w:rsidRDefault="0064492F" w:rsidP="00CD34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 w:right="-78"/>
              <w:jc w:val="center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1080" w:type="dxa"/>
          </w:tcPr>
          <w:p w:rsidR="0064492F" w:rsidRPr="009457C1" w:rsidRDefault="0064492F" w:rsidP="00CD34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СШ-4 (корп.2)</w:t>
            </w:r>
          </w:p>
        </w:tc>
        <w:tc>
          <w:tcPr>
            <w:tcW w:w="2336" w:type="dxa"/>
          </w:tcPr>
          <w:p w:rsidR="0064492F" w:rsidRPr="009457C1" w:rsidRDefault="0064492F" w:rsidP="00CD34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 xml:space="preserve">Гончарова Е.А., </w:t>
            </w:r>
          </w:p>
        </w:tc>
      </w:tr>
      <w:tr w:rsidR="0064492F" w:rsidRPr="009457C1">
        <w:tc>
          <w:tcPr>
            <w:tcW w:w="10004" w:type="dxa"/>
            <w:gridSpan w:val="4"/>
          </w:tcPr>
          <w:p w:rsidR="0064492F" w:rsidRPr="009457C1" w:rsidRDefault="0064492F" w:rsidP="00CD34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  <w:b/>
                <w:bCs/>
              </w:rPr>
              <w:t>ЧЕТВЕРГ, 20.10.</w:t>
            </w:r>
          </w:p>
        </w:tc>
      </w:tr>
      <w:tr w:rsidR="0064492F" w:rsidRPr="009457C1">
        <w:tc>
          <w:tcPr>
            <w:tcW w:w="10004" w:type="dxa"/>
            <w:gridSpan w:val="4"/>
          </w:tcPr>
          <w:p w:rsidR="0064492F" w:rsidRPr="009457C1" w:rsidRDefault="0064492F" w:rsidP="00CD349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7C1">
              <w:rPr>
                <w:rFonts w:ascii="Times New Roman" w:hAnsi="Times New Roman" w:cs="Times New Roman"/>
                <w:b/>
                <w:bCs/>
              </w:rPr>
              <w:t>Дежурный администратор: замдиректора по ВР Кройтор Ю.В.</w:t>
            </w:r>
          </w:p>
        </w:tc>
      </w:tr>
      <w:tr w:rsidR="0064492F" w:rsidRPr="009457C1">
        <w:tc>
          <w:tcPr>
            <w:tcW w:w="5688" w:type="dxa"/>
          </w:tcPr>
          <w:p w:rsidR="0064492F" w:rsidRPr="009457C1" w:rsidRDefault="0064492F" w:rsidP="00CD3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Семинар ВКС «</w:t>
            </w:r>
            <w:r w:rsidRPr="009457C1">
              <w:rPr>
                <w:rFonts w:ascii="Times New Roman" w:hAnsi="Times New Roman" w:cs="Times New Roman"/>
                <w:color w:val="000000"/>
              </w:rPr>
              <w:t>Совершенствование качества преподавания на основе предметно-содержательного  анализа результатов государственной итоговой аттестации выпускников по английскому языку». Приглашаются учителя и преподаватели английского языка</w:t>
            </w:r>
          </w:p>
        </w:tc>
        <w:tc>
          <w:tcPr>
            <w:tcW w:w="900" w:type="dxa"/>
          </w:tcPr>
          <w:p w:rsidR="0064492F" w:rsidRPr="009457C1" w:rsidRDefault="0064492F" w:rsidP="00CD3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080" w:type="dxa"/>
          </w:tcPr>
          <w:p w:rsidR="0064492F" w:rsidRPr="009457C1" w:rsidRDefault="0064492F" w:rsidP="00CD3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СШ-4</w:t>
            </w:r>
          </w:p>
          <w:p w:rsidR="0064492F" w:rsidRPr="009457C1" w:rsidRDefault="0064492F" w:rsidP="00CD3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(2 корп.)</w:t>
            </w:r>
          </w:p>
        </w:tc>
        <w:tc>
          <w:tcPr>
            <w:tcW w:w="2336" w:type="dxa"/>
          </w:tcPr>
          <w:p w:rsidR="0064492F" w:rsidRPr="009457C1" w:rsidRDefault="0064492F" w:rsidP="00CD3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Савельева Н.П.</w:t>
            </w:r>
          </w:p>
          <w:p w:rsidR="0064492F" w:rsidRPr="009457C1" w:rsidRDefault="0064492F" w:rsidP="00CD3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Ющенко А.А.</w:t>
            </w:r>
          </w:p>
        </w:tc>
      </w:tr>
      <w:tr w:rsidR="0064492F" w:rsidRPr="009457C1">
        <w:tc>
          <w:tcPr>
            <w:tcW w:w="5688" w:type="dxa"/>
          </w:tcPr>
          <w:p w:rsidR="0064492F" w:rsidRPr="009457C1" w:rsidRDefault="0064492F" w:rsidP="00CD3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Классным руководителям сдать сведения о предварительной успеваемости в учебную часть</w:t>
            </w:r>
          </w:p>
        </w:tc>
        <w:tc>
          <w:tcPr>
            <w:tcW w:w="900" w:type="dxa"/>
          </w:tcPr>
          <w:p w:rsidR="0064492F" w:rsidRPr="009457C1" w:rsidRDefault="0064492F" w:rsidP="00254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До 15.00</w:t>
            </w:r>
          </w:p>
        </w:tc>
        <w:tc>
          <w:tcPr>
            <w:tcW w:w="1080" w:type="dxa"/>
          </w:tcPr>
          <w:p w:rsidR="0064492F" w:rsidRPr="009457C1" w:rsidRDefault="0064492F" w:rsidP="00254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каб. зам. дир. по УР</w:t>
            </w:r>
          </w:p>
        </w:tc>
        <w:tc>
          <w:tcPr>
            <w:tcW w:w="2336" w:type="dxa"/>
          </w:tcPr>
          <w:p w:rsidR="0064492F" w:rsidRPr="009457C1" w:rsidRDefault="0064492F" w:rsidP="00CD3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Гончарова Е.А.</w:t>
            </w:r>
          </w:p>
          <w:p w:rsidR="0064492F" w:rsidRPr="009457C1" w:rsidRDefault="0064492F" w:rsidP="00CD3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Классные рукововдители</w:t>
            </w:r>
          </w:p>
        </w:tc>
      </w:tr>
      <w:tr w:rsidR="0064492F" w:rsidRPr="009457C1">
        <w:tc>
          <w:tcPr>
            <w:tcW w:w="10004" w:type="dxa"/>
            <w:gridSpan w:val="4"/>
          </w:tcPr>
          <w:p w:rsidR="0064492F" w:rsidRPr="009457C1" w:rsidRDefault="0064492F" w:rsidP="00CD34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  <w:b/>
                <w:bCs/>
              </w:rPr>
              <w:t>ПЯТНИЦА, 21.10.</w:t>
            </w:r>
          </w:p>
        </w:tc>
      </w:tr>
      <w:tr w:rsidR="0064492F" w:rsidRPr="009457C1">
        <w:tc>
          <w:tcPr>
            <w:tcW w:w="10004" w:type="dxa"/>
            <w:gridSpan w:val="4"/>
          </w:tcPr>
          <w:p w:rsidR="0064492F" w:rsidRPr="009457C1" w:rsidRDefault="0064492F" w:rsidP="00CD349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7C1">
              <w:rPr>
                <w:rFonts w:ascii="Times New Roman" w:hAnsi="Times New Roman" w:cs="Times New Roman"/>
                <w:b/>
                <w:bCs/>
              </w:rPr>
              <w:t>Дежурный администратор: замдиректора по ВР Кройтор Ю.В.</w:t>
            </w:r>
          </w:p>
        </w:tc>
      </w:tr>
      <w:tr w:rsidR="0064492F" w:rsidRPr="009457C1">
        <w:tc>
          <w:tcPr>
            <w:tcW w:w="5688" w:type="dxa"/>
          </w:tcPr>
          <w:p w:rsidR="0064492F" w:rsidRPr="009457C1" w:rsidRDefault="0064492F" w:rsidP="00CD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b w:val="0"/>
                <w:bCs w:val="0"/>
                <w:sz w:val="22"/>
                <w:szCs w:val="22"/>
                <w:lang w:eastAsia="en-US"/>
              </w:rPr>
            </w:pPr>
            <w:r w:rsidRPr="009457C1">
              <w:rPr>
                <w:rStyle w:val="a"/>
                <w:b w:val="0"/>
                <w:bCs w:val="0"/>
                <w:sz w:val="22"/>
                <w:szCs w:val="22"/>
                <w:lang w:eastAsia="en-US"/>
              </w:rPr>
              <w:t xml:space="preserve">Заключительный городской этап конкурсов «Ровесник», «Нить поколений» в рамках </w:t>
            </w:r>
            <w:r w:rsidRPr="009457C1">
              <w:rPr>
                <w:rStyle w:val="a"/>
                <w:b w:val="0"/>
                <w:bCs w:val="0"/>
                <w:sz w:val="22"/>
                <w:szCs w:val="22"/>
                <w:lang w:val="en-US" w:eastAsia="en-US"/>
              </w:rPr>
              <w:t>VII</w:t>
            </w:r>
            <w:r w:rsidRPr="009457C1">
              <w:rPr>
                <w:rStyle w:val="a"/>
                <w:b w:val="0"/>
                <w:bCs w:val="0"/>
                <w:sz w:val="22"/>
                <w:szCs w:val="22"/>
                <w:lang w:eastAsia="en-US"/>
              </w:rPr>
              <w:t xml:space="preserve"> Регионального оборонно-спортивного, военно-патриотического молодежного слета «В одном строю с Победой»</w:t>
            </w:r>
          </w:p>
        </w:tc>
        <w:tc>
          <w:tcPr>
            <w:tcW w:w="900" w:type="dxa"/>
          </w:tcPr>
          <w:p w:rsidR="0064492F" w:rsidRPr="009457C1" w:rsidRDefault="0064492F" w:rsidP="00CD34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080" w:type="dxa"/>
          </w:tcPr>
          <w:p w:rsidR="0064492F" w:rsidRPr="009457C1" w:rsidRDefault="0064492F" w:rsidP="00CD349D">
            <w:pPr>
              <w:pStyle w:val="Title"/>
              <w:tabs>
                <w:tab w:val="left" w:pos="291"/>
                <w:tab w:val="center" w:pos="1163"/>
              </w:tabs>
              <w:rPr>
                <w:sz w:val="22"/>
                <w:szCs w:val="22"/>
              </w:rPr>
            </w:pPr>
            <w:r w:rsidRPr="009457C1">
              <w:rPr>
                <w:sz w:val="22"/>
                <w:szCs w:val="22"/>
              </w:rPr>
              <w:t>ЦКиД«Полярная звезда»</w:t>
            </w:r>
          </w:p>
        </w:tc>
        <w:tc>
          <w:tcPr>
            <w:tcW w:w="2336" w:type="dxa"/>
          </w:tcPr>
          <w:p w:rsidR="0064492F" w:rsidRPr="009457C1" w:rsidRDefault="0064492F" w:rsidP="00CD34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Кройтор Ю.В.</w:t>
            </w:r>
          </w:p>
        </w:tc>
      </w:tr>
      <w:tr w:rsidR="0064492F" w:rsidRPr="009457C1">
        <w:tc>
          <w:tcPr>
            <w:tcW w:w="5688" w:type="dxa"/>
          </w:tcPr>
          <w:p w:rsidR="0064492F" w:rsidRPr="009457C1" w:rsidRDefault="0064492F" w:rsidP="00CD3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Муниципальный этап состязаний «Безопасное колесо»</w:t>
            </w:r>
          </w:p>
        </w:tc>
        <w:tc>
          <w:tcPr>
            <w:tcW w:w="900" w:type="dxa"/>
          </w:tcPr>
          <w:p w:rsidR="0064492F" w:rsidRPr="009457C1" w:rsidRDefault="0064492F" w:rsidP="00CD3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080" w:type="dxa"/>
          </w:tcPr>
          <w:p w:rsidR="0064492F" w:rsidRPr="009457C1" w:rsidRDefault="0064492F" w:rsidP="00CD3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ОШ-21</w:t>
            </w:r>
          </w:p>
        </w:tc>
        <w:tc>
          <w:tcPr>
            <w:tcW w:w="2336" w:type="dxa"/>
          </w:tcPr>
          <w:p w:rsidR="0064492F" w:rsidRPr="009457C1" w:rsidRDefault="0064492F" w:rsidP="00CD34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Щеглова Л.С.</w:t>
            </w:r>
          </w:p>
          <w:p w:rsidR="0064492F" w:rsidRPr="009457C1" w:rsidRDefault="0064492F" w:rsidP="00CD34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Виленская О.В.</w:t>
            </w:r>
          </w:p>
        </w:tc>
      </w:tr>
      <w:tr w:rsidR="0064492F" w:rsidRPr="009457C1">
        <w:tc>
          <w:tcPr>
            <w:tcW w:w="5688" w:type="dxa"/>
          </w:tcPr>
          <w:p w:rsidR="0064492F" w:rsidRPr="009457C1" w:rsidRDefault="0064492F" w:rsidP="00376B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 xml:space="preserve">Круглый стол «Адаптация обучающихся 5-х классов» (по итогам КОК в 5-х классов). Приглашаются: </w:t>
            </w:r>
            <w:r w:rsidRPr="009457C1">
              <w:rPr>
                <w:rFonts w:ascii="Times New Roman" w:hAnsi="Times New Roman" w:cs="Times New Roman"/>
                <w:b/>
                <w:bCs/>
              </w:rPr>
              <w:t>Учителя, работающие в 5-х классах, Классные руководители, Качалова Н.А., Фатерина Е.П., Логинова И.В.</w:t>
            </w:r>
          </w:p>
        </w:tc>
        <w:tc>
          <w:tcPr>
            <w:tcW w:w="900" w:type="dxa"/>
          </w:tcPr>
          <w:p w:rsidR="0064492F" w:rsidRPr="009457C1" w:rsidRDefault="0064492F" w:rsidP="00CD3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080" w:type="dxa"/>
          </w:tcPr>
          <w:p w:rsidR="0064492F" w:rsidRPr="009457C1" w:rsidRDefault="0064492F" w:rsidP="00CD3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Каб. 25</w:t>
            </w:r>
          </w:p>
        </w:tc>
        <w:tc>
          <w:tcPr>
            <w:tcW w:w="2336" w:type="dxa"/>
          </w:tcPr>
          <w:p w:rsidR="0064492F" w:rsidRPr="009457C1" w:rsidRDefault="0064492F" w:rsidP="00CD34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Администрация</w:t>
            </w:r>
          </w:p>
          <w:p w:rsidR="0064492F" w:rsidRPr="009457C1" w:rsidRDefault="0064492F" w:rsidP="00CD34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492F" w:rsidRPr="009457C1">
        <w:tc>
          <w:tcPr>
            <w:tcW w:w="5688" w:type="dxa"/>
          </w:tcPr>
          <w:p w:rsidR="0064492F" w:rsidRPr="009457C1" w:rsidRDefault="0064492F" w:rsidP="00CD349D">
            <w:pPr>
              <w:pStyle w:val="Title"/>
              <w:jc w:val="both"/>
              <w:rPr>
                <w:color w:val="000000"/>
                <w:sz w:val="22"/>
                <w:szCs w:val="22"/>
              </w:rPr>
            </w:pPr>
            <w:r w:rsidRPr="009457C1">
              <w:rPr>
                <w:sz w:val="22"/>
                <w:szCs w:val="22"/>
              </w:rPr>
              <w:t xml:space="preserve">Вебинар "Организация исследовательско-поисковой работы в образовательной организации как средство формирования гражданской идентичности учащихся в условиях введения ФГОС ОО». Приглашаются учителя истории и обществознания. </w:t>
            </w:r>
            <w:r w:rsidRPr="009457C1">
              <w:rPr>
                <w:color w:val="000000"/>
                <w:sz w:val="22"/>
                <w:szCs w:val="22"/>
              </w:rPr>
              <w:t xml:space="preserve">Ссылка для регистрации </w:t>
            </w:r>
            <w:r w:rsidRPr="009457C1">
              <w:rPr>
                <w:color w:val="000000"/>
                <w:sz w:val="22"/>
                <w:szCs w:val="22"/>
                <w:u w:val="single"/>
              </w:rPr>
              <w:t>http://iro51.ru/novosti/922</w:t>
            </w:r>
          </w:p>
        </w:tc>
        <w:tc>
          <w:tcPr>
            <w:tcW w:w="900" w:type="dxa"/>
          </w:tcPr>
          <w:p w:rsidR="0064492F" w:rsidRPr="009457C1" w:rsidRDefault="0064492F" w:rsidP="00CD3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080" w:type="dxa"/>
          </w:tcPr>
          <w:p w:rsidR="0064492F" w:rsidRPr="009457C1" w:rsidRDefault="0064492F" w:rsidP="006558F5">
            <w:pPr>
              <w:pStyle w:val="Title"/>
              <w:rPr>
                <w:sz w:val="22"/>
                <w:szCs w:val="22"/>
              </w:rPr>
            </w:pPr>
            <w:r w:rsidRPr="009457C1">
              <w:rPr>
                <w:sz w:val="22"/>
                <w:szCs w:val="22"/>
              </w:rPr>
              <w:t>Индивидуально</w:t>
            </w:r>
          </w:p>
        </w:tc>
        <w:tc>
          <w:tcPr>
            <w:tcW w:w="2336" w:type="dxa"/>
          </w:tcPr>
          <w:p w:rsidR="0064492F" w:rsidRPr="009457C1" w:rsidRDefault="0064492F" w:rsidP="00CD3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64492F" w:rsidRPr="009457C1">
        <w:tc>
          <w:tcPr>
            <w:tcW w:w="5688" w:type="dxa"/>
          </w:tcPr>
          <w:p w:rsidR="0064492F" w:rsidRPr="009457C1" w:rsidRDefault="0064492F" w:rsidP="00376BB5">
            <w:pPr>
              <w:pStyle w:val="Title"/>
              <w:jc w:val="left"/>
              <w:rPr>
                <w:sz w:val="22"/>
                <w:szCs w:val="22"/>
              </w:rPr>
            </w:pPr>
            <w:r w:rsidRPr="009457C1">
              <w:rPr>
                <w:sz w:val="22"/>
                <w:szCs w:val="22"/>
              </w:rPr>
              <w:t xml:space="preserve">Вебинар «Формирование экологической культуры младших школьников в процессе проектной деятельности». Приглашаются </w:t>
            </w:r>
            <w:r w:rsidRPr="009457C1">
              <w:rPr>
                <w:color w:val="000000"/>
                <w:sz w:val="22"/>
                <w:szCs w:val="22"/>
              </w:rPr>
              <w:t>учителя начальных классов</w:t>
            </w:r>
            <w:r w:rsidRPr="009457C1">
              <w:rPr>
                <w:sz w:val="22"/>
                <w:szCs w:val="22"/>
              </w:rPr>
              <w:t xml:space="preserve">. </w:t>
            </w:r>
            <w:r w:rsidRPr="009457C1">
              <w:rPr>
                <w:color w:val="000000"/>
                <w:sz w:val="22"/>
                <w:szCs w:val="22"/>
              </w:rPr>
              <w:t xml:space="preserve">Ссылка для регистрации </w:t>
            </w:r>
            <w:r w:rsidRPr="009457C1">
              <w:rPr>
                <w:color w:val="000000"/>
                <w:sz w:val="22"/>
                <w:szCs w:val="22"/>
                <w:u w:val="single"/>
              </w:rPr>
              <w:t>http://iro51.ru/novosti/922</w:t>
            </w:r>
          </w:p>
        </w:tc>
        <w:tc>
          <w:tcPr>
            <w:tcW w:w="900" w:type="dxa"/>
          </w:tcPr>
          <w:p w:rsidR="0064492F" w:rsidRPr="009457C1" w:rsidRDefault="0064492F" w:rsidP="00CD3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080" w:type="dxa"/>
          </w:tcPr>
          <w:p w:rsidR="0064492F" w:rsidRPr="009457C1" w:rsidRDefault="0064492F" w:rsidP="006558F5">
            <w:pPr>
              <w:pStyle w:val="Title"/>
              <w:rPr>
                <w:sz w:val="22"/>
                <w:szCs w:val="22"/>
              </w:rPr>
            </w:pPr>
            <w:r w:rsidRPr="009457C1">
              <w:rPr>
                <w:sz w:val="22"/>
                <w:szCs w:val="22"/>
              </w:rPr>
              <w:t>Индивидуально</w:t>
            </w:r>
          </w:p>
        </w:tc>
        <w:tc>
          <w:tcPr>
            <w:tcW w:w="2336" w:type="dxa"/>
          </w:tcPr>
          <w:p w:rsidR="0064492F" w:rsidRPr="009457C1" w:rsidRDefault="0064492F" w:rsidP="00CD3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457C1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</w:tr>
      <w:tr w:rsidR="0064492F" w:rsidRPr="009457C1">
        <w:tc>
          <w:tcPr>
            <w:tcW w:w="10004" w:type="dxa"/>
            <w:gridSpan w:val="4"/>
          </w:tcPr>
          <w:p w:rsidR="0064492F" w:rsidRPr="009457C1" w:rsidRDefault="0064492F" w:rsidP="007E3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7C1">
              <w:rPr>
                <w:rFonts w:ascii="Times New Roman" w:hAnsi="Times New Roman" w:cs="Times New Roman"/>
                <w:b/>
                <w:bCs/>
              </w:rPr>
              <w:t>Суббота, 21.10</w:t>
            </w:r>
          </w:p>
        </w:tc>
      </w:tr>
      <w:tr w:rsidR="0064492F" w:rsidRPr="009457C1">
        <w:tc>
          <w:tcPr>
            <w:tcW w:w="10004" w:type="dxa"/>
            <w:gridSpan w:val="4"/>
          </w:tcPr>
          <w:p w:rsidR="0064492F" w:rsidRPr="009457C1" w:rsidRDefault="0064492F" w:rsidP="007E3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7C1">
              <w:rPr>
                <w:rFonts w:ascii="Times New Roman" w:hAnsi="Times New Roman" w:cs="Times New Roman"/>
                <w:b/>
                <w:bCs/>
              </w:rPr>
              <w:t>Дежурный администратор замдиректора по УР Гончарова Е.А.</w:t>
            </w:r>
          </w:p>
        </w:tc>
      </w:tr>
      <w:tr w:rsidR="0064492F" w:rsidRPr="009457C1">
        <w:tc>
          <w:tcPr>
            <w:tcW w:w="5688" w:type="dxa"/>
            <w:vAlign w:val="center"/>
          </w:tcPr>
          <w:p w:rsidR="0064492F" w:rsidRPr="009457C1" w:rsidRDefault="0064492F" w:rsidP="0042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"/>
                <w:b w:val="0"/>
                <w:bCs w:val="0"/>
                <w:sz w:val="22"/>
                <w:szCs w:val="22"/>
                <w:lang w:eastAsia="en-US"/>
              </w:rPr>
            </w:pPr>
            <w:r w:rsidRPr="009457C1">
              <w:rPr>
                <w:rStyle w:val="a"/>
                <w:b w:val="0"/>
                <w:bCs w:val="0"/>
                <w:sz w:val="22"/>
                <w:szCs w:val="22"/>
                <w:lang w:eastAsia="en-US"/>
              </w:rPr>
              <w:t>Родительская конференция</w:t>
            </w:r>
          </w:p>
        </w:tc>
        <w:tc>
          <w:tcPr>
            <w:tcW w:w="900" w:type="dxa"/>
          </w:tcPr>
          <w:p w:rsidR="0064492F" w:rsidRPr="009457C1" w:rsidRDefault="0064492F" w:rsidP="00CD349D">
            <w:pPr>
              <w:pStyle w:val="NoSpacing"/>
              <w:ind w:left="-108" w:right="-46"/>
              <w:jc w:val="center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080" w:type="dxa"/>
          </w:tcPr>
          <w:p w:rsidR="0064492F" w:rsidRPr="009457C1" w:rsidRDefault="0064492F" w:rsidP="00CD349D">
            <w:pPr>
              <w:pStyle w:val="Title"/>
              <w:tabs>
                <w:tab w:val="left" w:pos="291"/>
                <w:tab w:val="center" w:pos="1163"/>
              </w:tabs>
              <w:rPr>
                <w:sz w:val="22"/>
                <w:szCs w:val="22"/>
              </w:rPr>
            </w:pPr>
            <w:r w:rsidRPr="009457C1">
              <w:rPr>
                <w:sz w:val="22"/>
                <w:szCs w:val="22"/>
              </w:rPr>
              <w:t>Актовый зал</w:t>
            </w:r>
          </w:p>
        </w:tc>
        <w:tc>
          <w:tcPr>
            <w:tcW w:w="2336" w:type="dxa"/>
          </w:tcPr>
          <w:p w:rsidR="0064492F" w:rsidRPr="009457C1" w:rsidRDefault="0064492F" w:rsidP="00CD34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</w:rPr>
              <w:t>Администрация, педагогический коллектив</w:t>
            </w:r>
          </w:p>
        </w:tc>
      </w:tr>
      <w:tr w:rsidR="0064492F" w:rsidRPr="009457C1">
        <w:tc>
          <w:tcPr>
            <w:tcW w:w="10004" w:type="dxa"/>
            <w:gridSpan w:val="4"/>
          </w:tcPr>
          <w:p w:rsidR="0064492F" w:rsidRPr="009457C1" w:rsidRDefault="0064492F" w:rsidP="00CD349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7C1">
              <w:rPr>
                <w:rFonts w:ascii="Times New Roman" w:hAnsi="Times New Roman" w:cs="Times New Roman"/>
                <w:b/>
                <w:bCs/>
              </w:rPr>
              <w:t>В ТЕЧЕНИЕ НЕДЕЛИ:</w:t>
            </w:r>
          </w:p>
        </w:tc>
      </w:tr>
      <w:tr w:rsidR="0064492F" w:rsidRPr="009457C1">
        <w:tc>
          <w:tcPr>
            <w:tcW w:w="10004" w:type="dxa"/>
            <w:gridSpan w:val="4"/>
          </w:tcPr>
          <w:p w:rsidR="0064492F" w:rsidRPr="009457C1" w:rsidRDefault="0064492F" w:rsidP="00CD349D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457C1">
              <w:rPr>
                <w:rFonts w:ascii="Times New Roman" w:hAnsi="Times New Roman" w:cs="Times New Roman"/>
              </w:rPr>
              <w:t>Предоставить представителям родительских комитетов по 2-3 человека от классов, и по одному представителей от классов в совет отцов. Кройтор Ю.В.</w:t>
            </w:r>
          </w:p>
          <w:p w:rsidR="0064492F" w:rsidRPr="009457C1" w:rsidRDefault="0064492F" w:rsidP="00CD349D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  <w:b/>
                <w:bCs/>
              </w:rPr>
              <w:t>Посещение уроков вновь принятых учителей - Администрация</w:t>
            </w:r>
          </w:p>
        </w:tc>
      </w:tr>
      <w:tr w:rsidR="0064492F" w:rsidRPr="009457C1">
        <w:tc>
          <w:tcPr>
            <w:tcW w:w="10004" w:type="dxa"/>
            <w:gridSpan w:val="4"/>
          </w:tcPr>
          <w:p w:rsidR="0064492F" w:rsidRPr="009457C1" w:rsidRDefault="0064492F" w:rsidP="00CD349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7C1">
              <w:rPr>
                <w:rFonts w:ascii="Times New Roman" w:hAnsi="Times New Roman" w:cs="Times New Roman"/>
                <w:b/>
                <w:bCs/>
              </w:rPr>
              <w:t>НА КОНТРОЛЬ!</w:t>
            </w:r>
          </w:p>
        </w:tc>
      </w:tr>
      <w:tr w:rsidR="0064492F" w:rsidRPr="009457C1">
        <w:trPr>
          <w:trHeight w:val="207"/>
        </w:trPr>
        <w:tc>
          <w:tcPr>
            <w:tcW w:w="10004" w:type="dxa"/>
            <w:gridSpan w:val="4"/>
          </w:tcPr>
          <w:p w:rsidR="0064492F" w:rsidRPr="009457C1" w:rsidRDefault="0064492F" w:rsidP="00CD349D">
            <w:pPr>
              <w:tabs>
                <w:tab w:val="left" w:pos="122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  <w:b/>
                <w:bCs/>
              </w:rPr>
              <w:t>Логинова И.В. Ежедневно до 09.30</w:t>
            </w:r>
            <w:r w:rsidRPr="009457C1">
              <w:rPr>
                <w:rFonts w:ascii="Times New Roman" w:hAnsi="Times New Roman" w:cs="Times New Roman"/>
              </w:rPr>
              <w:t xml:space="preserve"> направлять в комитет по образованию (Лялиной Е.С.) информацию о состоянии комплексной безопасности ОО, указанной в столбцах 7,17,21,23,25,26 паспорта комплексной безопасности (приказ КО АО от 09.08.2016 № 389)</w:t>
            </w:r>
          </w:p>
        </w:tc>
      </w:tr>
      <w:tr w:rsidR="0064492F" w:rsidRPr="009457C1">
        <w:trPr>
          <w:trHeight w:val="203"/>
        </w:trPr>
        <w:tc>
          <w:tcPr>
            <w:tcW w:w="10004" w:type="dxa"/>
            <w:gridSpan w:val="4"/>
          </w:tcPr>
          <w:p w:rsidR="0064492F" w:rsidRPr="009457C1" w:rsidRDefault="0064492F" w:rsidP="00CD349D">
            <w:pPr>
              <w:tabs>
                <w:tab w:val="left" w:pos="122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  <w:b/>
                <w:bCs/>
              </w:rPr>
              <w:t xml:space="preserve">Кройтор Ю.В. </w:t>
            </w:r>
            <w:r w:rsidRPr="009457C1">
              <w:rPr>
                <w:rFonts w:ascii="Times New Roman" w:hAnsi="Times New Roman" w:cs="Times New Roman"/>
              </w:rPr>
              <w:t>В срок</w:t>
            </w:r>
            <w:r w:rsidRPr="009457C1">
              <w:rPr>
                <w:rFonts w:ascii="Times New Roman" w:hAnsi="Times New Roman" w:cs="Times New Roman"/>
                <w:b/>
                <w:bCs/>
              </w:rPr>
              <w:t xml:space="preserve"> до 15.10.2016 г.</w:t>
            </w:r>
            <w:r w:rsidRPr="009457C1">
              <w:rPr>
                <w:rFonts w:ascii="Times New Roman" w:hAnsi="Times New Roman" w:cs="Times New Roman"/>
              </w:rPr>
              <w:t xml:space="preserve"> направить в комитет по образованию (Лялиной Е.С.) результаты мониторинга использования обучающимися световозвращающих элементов (письмо КО АО от 26.09.2016 № 07/1598)</w:t>
            </w:r>
          </w:p>
        </w:tc>
      </w:tr>
      <w:tr w:rsidR="0064492F" w:rsidRPr="009457C1">
        <w:trPr>
          <w:trHeight w:val="203"/>
        </w:trPr>
        <w:tc>
          <w:tcPr>
            <w:tcW w:w="10004" w:type="dxa"/>
            <w:gridSpan w:val="4"/>
          </w:tcPr>
          <w:p w:rsidR="0064492F" w:rsidRPr="009457C1" w:rsidRDefault="0064492F" w:rsidP="00CD3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  <w:b/>
                <w:bCs/>
              </w:rPr>
              <w:t>Кройтор Ю.В.!</w:t>
            </w:r>
            <w:r w:rsidRPr="009457C1">
              <w:rPr>
                <w:rFonts w:ascii="Times New Roman" w:hAnsi="Times New Roman" w:cs="Times New Roman"/>
              </w:rPr>
              <w:t xml:space="preserve"> В срок </w:t>
            </w:r>
            <w:r w:rsidRPr="009457C1">
              <w:rPr>
                <w:rFonts w:ascii="Times New Roman" w:hAnsi="Times New Roman" w:cs="Times New Roman"/>
                <w:b/>
                <w:bCs/>
              </w:rPr>
              <w:t>до 18.10.2016 г.</w:t>
            </w:r>
            <w:r w:rsidRPr="009457C1">
              <w:rPr>
                <w:rFonts w:ascii="Times New Roman" w:hAnsi="Times New Roman" w:cs="Times New Roman"/>
              </w:rPr>
              <w:t>направить в МУО «ИМЦ» (Никонову А.А.</w:t>
            </w:r>
            <w:r w:rsidRPr="009457C1">
              <w:rPr>
                <w:rFonts w:ascii="Times New Roman" w:hAnsi="Times New Roman" w:cs="Times New Roman"/>
                <w:b/>
                <w:bCs/>
              </w:rPr>
              <w:t>-</w:t>
            </w:r>
            <w:hyperlink r:id="rId4" w:history="1">
              <w:r w:rsidRPr="009457C1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nikonov-rus51@mail.ru</w:t>
              </w:r>
            </w:hyperlink>
            <w:r w:rsidRPr="009457C1">
              <w:rPr>
                <w:rFonts w:ascii="Times New Roman" w:hAnsi="Times New Roman" w:cs="Times New Roman"/>
                <w:shd w:val="clear" w:color="auto" w:fill="FFFFFF"/>
              </w:rPr>
              <w:t xml:space="preserve">) </w:t>
            </w:r>
            <w:r w:rsidRPr="009457C1">
              <w:rPr>
                <w:rFonts w:ascii="Times New Roman" w:hAnsi="Times New Roman" w:cs="Times New Roman"/>
              </w:rPr>
              <w:t>информацию о мероприятиях, проводимых в рамках конкурса городов России «Город детей – город семей» по прилагаемой форме (Письмо КО АО №1734 от 11.10.2016)</w:t>
            </w:r>
          </w:p>
        </w:tc>
      </w:tr>
      <w:tr w:rsidR="0064492F" w:rsidRPr="009457C1">
        <w:trPr>
          <w:trHeight w:val="203"/>
        </w:trPr>
        <w:tc>
          <w:tcPr>
            <w:tcW w:w="10004" w:type="dxa"/>
            <w:gridSpan w:val="4"/>
          </w:tcPr>
          <w:p w:rsidR="0064492F" w:rsidRPr="009457C1" w:rsidRDefault="0064492F" w:rsidP="00CD3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457C1">
              <w:rPr>
                <w:rFonts w:ascii="Times New Roman" w:hAnsi="Times New Roman" w:cs="Times New Roman"/>
                <w:b/>
                <w:bCs/>
              </w:rPr>
              <w:t>Кройтор Ю.В.!</w:t>
            </w:r>
            <w:r w:rsidRPr="009457C1">
              <w:rPr>
                <w:rFonts w:ascii="Times New Roman" w:hAnsi="Times New Roman" w:cs="Times New Roman"/>
              </w:rPr>
              <w:t>В срок</w:t>
            </w:r>
            <w:r w:rsidRPr="009457C1">
              <w:rPr>
                <w:rFonts w:ascii="Times New Roman" w:hAnsi="Times New Roman" w:cs="Times New Roman"/>
                <w:b/>
                <w:bCs/>
              </w:rPr>
              <w:t xml:space="preserve"> до 19.10.2016 г.</w:t>
            </w:r>
            <w:r w:rsidRPr="009457C1">
              <w:rPr>
                <w:rFonts w:ascii="Times New Roman" w:hAnsi="Times New Roman" w:cs="Times New Roman"/>
              </w:rPr>
              <w:t xml:space="preserve"> направить в комитет по образованию (Хохловой Т.Н.) списки детей, направляемых в ЗСШИ, на смену с 07.11.16 по 01.12.16 (приказ КО АО от 24.08.2016 № 404)</w:t>
            </w:r>
          </w:p>
        </w:tc>
      </w:tr>
      <w:tr w:rsidR="0064492F" w:rsidRPr="009457C1">
        <w:trPr>
          <w:trHeight w:val="203"/>
        </w:trPr>
        <w:tc>
          <w:tcPr>
            <w:tcW w:w="10004" w:type="dxa"/>
            <w:gridSpan w:val="4"/>
          </w:tcPr>
          <w:p w:rsidR="0064492F" w:rsidRPr="009457C1" w:rsidRDefault="0064492F" w:rsidP="00CD3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457C1">
              <w:rPr>
                <w:rFonts w:ascii="Times New Roman" w:hAnsi="Times New Roman" w:cs="Times New Roman"/>
                <w:b/>
                <w:bCs/>
              </w:rPr>
              <w:t xml:space="preserve">Кройтор Ю.В. </w:t>
            </w:r>
            <w:r w:rsidRPr="009457C1">
              <w:rPr>
                <w:rFonts w:ascii="Times New Roman" w:hAnsi="Times New Roman" w:cs="Times New Roman"/>
              </w:rPr>
              <w:t xml:space="preserve">В срок до </w:t>
            </w:r>
            <w:r w:rsidRPr="009457C1">
              <w:rPr>
                <w:rFonts w:ascii="Times New Roman" w:hAnsi="Times New Roman" w:cs="Times New Roman"/>
                <w:b/>
                <w:bCs/>
              </w:rPr>
              <w:t>19.10.2016 г.</w:t>
            </w:r>
            <w:r w:rsidRPr="009457C1">
              <w:rPr>
                <w:rFonts w:ascii="Times New Roman" w:hAnsi="Times New Roman" w:cs="Times New Roman"/>
              </w:rPr>
              <w:t>направить в МУО «ИМЦ» (Никонову А.А.</w:t>
            </w:r>
            <w:r w:rsidRPr="009457C1">
              <w:rPr>
                <w:rFonts w:ascii="Times New Roman" w:hAnsi="Times New Roman" w:cs="Times New Roman"/>
                <w:b/>
                <w:bCs/>
              </w:rPr>
              <w:t>-</w:t>
            </w:r>
            <w:hyperlink r:id="rId5" w:history="1">
              <w:r w:rsidRPr="009457C1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nikonov-rus51@mail.ru</w:t>
              </w:r>
            </w:hyperlink>
            <w:r w:rsidRPr="009457C1">
              <w:rPr>
                <w:rFonts w:ascii="Times New Roman" w:hAnsi="Times New Roman" w:cs="Times New Roman"/>
                <w:shd w:val="clear" w:color="auto" w:fill="FFFFFF"/>
              </w:rPr>
              <w:t>) информацию об участниках Проекта «Медиация в образовании» (Письмо КО АО №1593 от 23.09.2016)</w:t>
            </w:r>
          </w:p>
        </w:tc>
      </w:tr>
      <w:tr w:rsidR="0064492F" w:rsidRPr="009457C1">
        <w:trPr>
          <w:trHeight w:val="203"/>
        </w:trPr>
        <w:tc>
          <w:tcPr>
            <w:tcW w:w="10004" w:type="dxa"/>
            <w:gridSpan w:val="4"/>
          </w:tcPr>
          <w:p w:rsidR="0064492F" w:rsidRPr="009457C1" w:rsidRDefault="0064492F" w:rsidP="00CD3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  <w:b/>
                <w:bCs/>
              </w:rPr>
              <w:t xml:space="preserve">Кройтор Ю.В. </w:t>
            </w:r>
            <w:r w:rsidRPr="009457C1">
              <w:rPr>
                <w:rFonts w:ascii="Times New Roman" w:hAnsi="Times New Roman" w:cs="Times New Roman"/>
              </w:rPr>
              <w:t>В срок</w:t>
            </w:r>
            <w:r w:rsidRPr="009457C1">
              <w:rPr>
                <w:rFonts w:ascii="Times New Roman" w:hAnsi="Times New Roman" w:cs="Times New Roman"/>
                <w:b/>
                <w:bCs/>
              </w:rPr>
              <w:t xml:space="preserve"> до 19.10.2016 г. </w:t>
            </w:r>
            <w:r w:rsidRPr="009457C1">
              <w:rPr>
                <w:rFonts w:ascii="Times New Roman" w:hAnsi="Times New Roman" w:cs="Times New Roman"/>
              </w:rPr>
              <w:t xml:space="preserve">направить в МУО «ИМЦ» (Никонову А.А.- </w:t>
            </w:r>
            <w:hyperlink r:id="rId6" w:history="1">
              <w:r w:rsidRPr="009457C1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nikonov-rus51@mail.ru</w:t>
              </w:r>
            </w:hyperlink>
            <w:r w:rsidRPr="009457C1">
              <w:rPr>
                <w:rFonts w:ascii="Times New Roman" w:hAnsi="Times New Roman" w:cs="Times New Roman"/>
                <w:shd w:val="clear" w:color="auto" w:fill="FFFFFF"/>
              </w:rPr>
              <w:t>) план мероприятий ОО на ноябрь 2016 года (таблица для заполнения в электронном виде)</w:t>
            </w:r>
          </w:p>
        </w:tc>
      </w:tr>
      <w:tr w:rsidR="0064492F" w:rsidRPr="009457C1">
        <w:trPr>
          <w:trHeight w:val="203"/>
        </w:trPr>
        <w:tc>
          <w:tcPr>
            <w:tcW w:w="10004" w:type="dxa"/>
            <w:gridSpan w:val="4"/>
          </w:tcPr>
          <w:p w:rsidR="0064492F" w:rsidRPr="009457C1" w:rsidRDefault="0064492F" w:rsidP="00CD34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57C1">
              <w:rPr>
                <w:rFonts w:ascii="Times New Roman" w:hAnsi="Times New Roman" w:cs="Times New Roman"/>
                <w:b/>
                <w:bCs/>
              </w:rPr>
              <w:t xml:space="preserve">Гончарова Е.А. </w:t>
            </w:r>
            <w:r w:rsidRPr="009457C1">
              <w:rPr>
                <w:rFonts w:ascii="Times New Roman" w:hAnsi="Times New Roman" w:cs="Times New Roman"/>
              </w:rPr>
              <w:t xml:space="preserve">В срок </w:t>
            </w:r>
            <w:r w:rsidRPr="009457C1">
              <w:rPr>
                <w:rFonts w:ascii="Times New Roman" w:hAnsi="Times New Roman" w:cs="Times New Roman"/>
                <w:b/>
                <w:bCs/>
              </w:rPr>
              <w:t>до 27.10.2016 г.</w:t>
            </w:r>
            <w:r w:rsidRPr="009457C1">
              <w:rPr>
                <w:rFonts w:ascii="Times New Roman" w:hAnsi="Times New Roman" w:cs="Times New Roman"/>
              </w:rPr>
              <w:t xml:space="preserve"> направить в МУО «ИМЦ» (Басковой-Лебедевой Е.А. - </w:t>
            </w:r>
            <w:hyperlink r:id="rId7" w:history="1">
              <w:r w:rsidRPr="009457C1">
                <w:rPr>
                  <w:rStyle w:val="Hyperlink"/>
                  <w:rFonts w:ascii="Times New Roman" w:hAnsi="Times New Roman" w:cs="Times New Roman"/>
                </w:rPr>
                <w:t>baskova-lebedeva2014@yandex.ru</w:t>
              </w:r>
            </w:hyperlink>
            <w:r w:rsidRPr="009457C1">
              <w:rPr>
                <w:rFonts w:ascii="Times New Roman" w:hAnsi="Times New Roman" w:cs="Times New Roman"/>
              </w:rPr>
              <w:t xml:space="preserve">) </w:t>
            </w:r>
            <w:r w:rsidRPr="009457C1">
              <w:rPr>
                <w:rFonts w:ascii="Times New Roman" w:hAnsi="Times New Roman" w:cs="Times New Roman"/>
                <w:lang w:eastAsia="ru-RU"/>
              </w:rPr>
              <w:t>информацию:</w:t>
            </w:r>
          </w:p>
          <w:p w:rsidR="0064492F" w:rsidRPr="009457C1" w:rsidRDefault="0064492F" w:rsidP="00CD34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57C1">
              <w:rPr>
                <w:rFonts w:ascii="Times New Roman" w:hAnsi="Times New Roman" w:cs="Times New Roman"/>
                <w:lang w:eastAsia="ru-RU"/>
              </w:rPr>
              <w:t xml:space="preserve"> - о размещении информации по ОРКСЭ на сайтах ОО (Письмо КО АО от 20.09.2016 № 07/1565);</w:t>
            </w:r>
          </w:p>
          <w:p w:rsidR="0064492F" w:rsidRPr="009457C1" w:rsidRDefault="0064492F" w:rsidP="00CD3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7C1">
              <w:rPr>
                <w:rFonts w:ascii="Times New Roman" w:hAnsi="Times New Roman" w:cs="Times New Roman"/>
                <w:lang w:eastAsia="ru-RU"/>
              </w:rPr>
              <w:t>- о предоставлении материалов для публикации в приложении «Лучшие школы России» журнала «Вестник образования России» (письмо КО АО от 11.10.2016 № 07/1731)</w:t>
            </w:r>
          </w:p>
        </w:tc>
      </w:tr>
    </w:tbl>
    <w:p w:rsidR="0064492F" w:rsidRPr="009457C1" w:rsidRDefault="0064492F" w:rsidP="006558F5">
      <w:pPr>
        <w:pStyle w:val="NoSpacing"/>
        <w:rPr>
          <w:rFonts w:ascii="Times New Roman" w:hAnsi="Times New Roman" w:cs="Times New Roman"/>
        </w:rPr>
      </w:pPr>
    </w:p>
    <w:p w:rsidR="0064492F" w:rsidRPr="009457C1" w:rsidRDefault="0064492F" w:rsidP="006558F5">
      <w:pPr>
        <w:pStyle w:val="NoSpacing"/>
        <w:rPr>
          <w:rFonts w:ascii="Times New Roman" w:hAnsi="Times New Roman" w:cs="Times New Roman"/>
        </w:rPr>
      </w:pPr>
    </w:p>
    <w:p w:rsidR="0064492F" w:rsidRPr="009457C1" w:rsidRDefault="0064492F">
      <w:pPr>
        <w:rPr>
          <w:rFonts w:ascii="Times New Roman" w:hAnsi="Times New Roman" w:cs="Times New Roman"/>
          <w:b/>
          <w:bCs/>
        </w:rPr>
      </w:pPr>
    </w:p>
    <w:sectPr w:rsidR="0064492F" w:rsidRPr="009457C1" w:rsidSect="009457C1">
      <w:pgSz w:w="11906" w:h="16838"/>
      <w:pgMar w:top="53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1E7"/>
    <w:rsid w:val="000017DE"/>
    <w:rsid w:val="00024655"/>
    <w:rsid w:val="000612ED"/>
    <w:rsid w:val="000732CA"/>
    <w:rsid w:val="000B20F8"/>
    <w:rsid w:val="000C6758"/>
    <w:rsid w:val="00194EBB"/>
    <w:rsid w:val="00197356"/>
    <w:rsid w:val="00254DF7"/>
    <w:rsid w:val="002A09FC"/>
    <w:rsid w:val="002B6E93"/>
    <w:rsid w:val="002C151B"/>
    <w:rsid w:val="002D3695"/>
    <w:rsid w:val="00370126"/>
    <w:rsid w:val="00376BB5"/>
    <w:rsid w:val="003A7743"/>
    <w:rsid w:val="003E1088"/>
    <w:rsid w:val="003F7738"/>
    <w:rsid w:val="004253BB"/>
    <w:rsid w:val="004809E5"/>
    <w:rsid w:val="00511865"/>
    <w:rsid w:val="00512AE0"/>
    <w:rsid w:val="00560CCA"/>
    <w:rsid w:val="00570394"/>
    <w:rsid w:val="00572CAF"/>
    <w:rsid w:val="0057320D"/>
    <w:rsid w:val="0057337B"/>
    <w:rsid w:val="00575E66"/>
    <w:rsid w:val="005F068B"/>
    <w:rsid w:val="005F2633"/>
    <w:rsid w:val="00600091"/>
    <w:rsid w:val="0064492F"/>
    <w:rsid w:val="006531E7"/>
    <w:rsid w:val="00654CAC"/>
    <w:rsid w:val="006558F5"/>
    <w:rsid w:val="007935B6"/>
    <w:rsid w:val="0079679B"/>
    <w:rsid w:val="007E3542"/>
    <w:rsid w:val="007F64A8"/>
    <w:rsid w:val="00823DBB"/>
    <w:rsid w:val="008475E2"/>
    <w:rsid w:val="008672EE"/>
    <w:rsid w:val="008B16DA"/>
    <w:rsid w:val="008B27D9"/>
    <w:rsid w:val="008B4DD7"/>
    <w:rsid w:val="00915AEF"/>
    <w:rsid w:val="009457C1"/>
    <w:rsid w:val="00945EAE"/>
    <w:rsid w:val="009735C8"/>
    <w:rsid w:val="009B7561"/>
    <w:rsid w:val="009D6005"/>
    <w:rsid w:val="00A46DFC"/>
    <w:rsid w:val="00A9136D"/>
    <w:rsid w:val="00A91E14"/>
    <w:rsid w:val="00B50998"/>
    <w:rsid w:val="00B53138"/>
    <w:rsid w:val="00B96EE8"/>
    <w:rsid w:val="00B97801"/>
    <w:rsid w:val="00C425FF"/>
    <w:rsid w:val="00C47BEF"/>
    <w:rsid w:val="00C918E6"/>
    <w:rsid w:val="00C93524"/>
    <w:rsid w:val="00CA630A"/>
    <w:rsid w:val="00CD349D"/>
    <w:rsid w:val="00D8581B"/>
    <w:rsid w:val="00DF4FF5"/>
    <w:rsid w:val="00E85905"/>
    <w:rsid w:val="00ED5213"/>
    <w:rsid w:val="00F0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F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531E7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6531E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3A77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A774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3A7743"/>
    <w:rPr>
      <w:rFonts w:eastAsia="Times New Roman" w:cs="Calibri"/>
      <w:lang w:eastAsia="en-US"/>
    </w:rPr>
  </w:style>
  <w:style w:type="character" w:styleId="Strong">
    <w:name w:val="Strong"/>
    <w:basedOn w:val="DefaultParagraphFont"/>
    <w:uiPriority w:val="99"/>
    <w:qFormat/>
    <w:rsid w:val="003E1088"/>
    <w:rPr>
      <w:b/>
      <w:bCs/>
    </w:rPr>
  </w:style>
  <w:style w:type="character" w:customStyle="1" w:styleId="a">
    <w:name w:val="Основной текст + Не полужирный"/>
    <w:basedOn w:val="DefaultParagraphFont"/>
    <w:uiPriority w:val="99"/>
    <w:rsid w:val="003E108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">
    <w:name w:val="Основной текст + 11"/>
    <w:aliases w:val="5 pt"/>
    <w:basedOn w:val="DefaultParagraphFont"/>
    <w:uiPriority w:val="99"/>
    <w:rsid w:val="00C425F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Hyperlink">
    <w:name w:val="Hyperlink"/>
    <w:basedOn w:val="DefaultParagraphFont"/>
    <w:uiPriority w:val="99"/>
    <w:rsid w:val="003F77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skova-lebedeva2014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onov-rus51@mail.ru" TargetMode="External"/><Relationship Id="rId5" Type="http://schemas.openxmlformats.org/officeDocument/2006/relationships/hyperlink" Target="mailto:nikonov-rus51@mail.ru" TargetMode="External"/><Relationship Id="rId4" Type="http://schemas.openxmlformats.org/officeDocument/2006/relationships/hyperlink" Target="mailto:nikonov-rus51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328</TotalTime>
  <Pages>2</Pages>
  <Words>898</Words>
  <Characters>5119</Characters>
  <Application>Microsoft Office Outlook</Application>
  <DocSecurity>0</DocSecurity>
  <Lines>0</Lines>
  <Paragraphs>0</Paragraphs>
  <ScaleCrop>false</ScaleCrop>
  <Company>ИМЦ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Гончарова</cp:lastModifiedBy>
  <cp:revision>53</cp:revision>
  <cp:lastPrinted>2016-10-15T08:37:00Z</cp:lastPrinted>
  <dcterms:created xsi:type="dcterms:W3CDTF">2013-03-28T05:52:00Z</dcterms:created>
  <dcterms:modified xsi:type="dcterms:W3CDTF">2016-10-15T08:54:00Z</dcterms:modified>
</cp:coreProperties>
</file>